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8"/>
        <w:gridCol w:w="1644"/>
        <w:gridCol w:w="1418"/>
        <w:gridCol w:w="1757"/>
        <w:gridCol w:w="1661"/>
        <w:gridCol w:w="1661"/>
        <w:gridCol w:w="1661"/>
        <w:gridCol w:w="1660"/>
        <w:gridCol w:w="1661"/>
      </w:tblGrid>
      <w:tr w:rsidR="00876934" w:rsidRPr="00BE5896" w:rsidTr="005A7507">
        <w:trPr>
          <w:trHeight w:val="914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Age on 20.07.14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fly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fc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100m Individual Medley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brst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bacr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100m fc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Pike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Harvey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29.87(25m)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50.13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2.09.87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1.06.75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1.02.22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1.57.31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Pattle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Edward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30.28(25m)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55.66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2.28.44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1.20.31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1.13.41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2.24.81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348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George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Hayley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1.05.00(50m)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53.56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2.16.66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1.11.12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1.05.69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2.13.85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Poppy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Wootton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Molly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Astill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Dylan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27.34(25m)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51.01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2.10.50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1.03.78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Hodges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Rosie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27.12(25m)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50.16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2.14.12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1.04.68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1.02.81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2.03.47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Hogan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Maisie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56.56(50m)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47.21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1.51.50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57.47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54.78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1.46.72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Pike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Kayla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51.25(50m)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42.38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1.49.81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57.97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49.12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1.36.94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Belton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Tiana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Farrell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Erin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46.68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2.05.84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1.03.28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1.49.06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Goodman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Edward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Hendrie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Murray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47.00(50m)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39.35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1.42.82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56.18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47.43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1.31.59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Pattle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50.13(50m)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41.47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1.43.78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55.09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51.19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1.42.31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Savill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Webb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76934" w:rsidRDefault="00876934">
      <w:r>
        <w:br w:type="page"/>
      </w:r>
    </w:p>
    <w:tbl>
      <w:tblPr>
        <w:tblW w:w="149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8"/>
        <w:gridCol w:w="1644"/>
        <w:gridCol w:w="1418"/>
        <w:gridCol w:w="1757"/>
        <w:gridCol w:w="1661"/>
        <w:gridCol w:w="1661"/>
        <w:gridCol w:w="1661"/>
        <w:gridCol w:w="1660"/>
        <w:gridCol w:w="1661"/>
      </w:tblGrid>
      <w:tr w:rsidR="00876934" w:rsidRPr="00BE5896" w:rsidTr="005A7507">
        <w:trPr>
          <w:trHeight w:val="914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Jurrassic age 2014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fly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fc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100m Individual Medley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brst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bacr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100m fc</w:t>
            </w:r>
          </w:p>
        </w:tc>
      </w:tr>
      <w:tr w:rsidR="00876934" w:rsidRPr="00BE5896" w:rsidTr="005A7507">
        <w:trPr>
          <w:trHeight w:val="42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Astill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Madeleine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45.22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1.00.72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Covell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Daisy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Cowin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42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Lydia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406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Drinnan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Bayly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52.37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41.81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1.59.28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1.07.53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53.47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1.41.69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Hodges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1.05.34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1.02.66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Ingram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Lizzy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Lennane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Jack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Lewis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Jemma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305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Peach-Bown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Ratcliffe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Rosie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53.47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42.09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1.47.03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56.41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48.25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1.42.59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Reynolds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Ciaran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53.09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42.94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57.40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54.21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Tarling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Tuson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Harriet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Coulson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Docherty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Jade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Giaz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Arthur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Hake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Simon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Huins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Flora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Jeans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Matilda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Liam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 xml:space="preserve">Miles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Maisy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Hattie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Soper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Tegan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Thatcher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Harry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Webb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Harry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Wincott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Katie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76934" w:rsidRDefault="00876934">
      <w:r>
        <w:br w:type="page"/>
      </w:r>
    </w:p>
    <w:tbl>
      <w:tblPr>
        <w:tblW w:w="149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8"/>
        <w:gridCol w:w="1644"/>
        <w:gridCol w:w="1418"/>
        <w:gridCol w:w="1757"/>
        <w:gridCol w:w="1661"/>
        <w:gridCol w:w="1661"/>
        <w:gridCol w:w="1661"/>
        <w:gridCol w:w="1660"/>
        <w:gridCol w:w="1661"/>
      </w:tblGrid>
      <w:tr w:rsidR="00876934" w:rsidRPr="00BE5896" w:rsidTr="005A7507">
        <w:trPr>
          <w:trHeight w:val="914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Jurrassic age 2014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fly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fc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100m Individual Medley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brst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bacr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100m fc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Adlam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Esmay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Katie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Browning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Louise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51.50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43.41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1.47.12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55.07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1.43.90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Cryer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Jasmine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Cryer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Maisie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Gompertz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Hannah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Hilborne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Ruth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41.22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37.06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1.37.41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49.47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48.06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1.32.35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Harrison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Rose-Marie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Ingram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Billy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Mann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Harvey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O'Grady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Edward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 xml:space="preserve">Workman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Bevan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Hannah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Bridger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Sophie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Carnegie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Caitlin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Croxton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Doughty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Heath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Joe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Hendrie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Callum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38.72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31.50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1.23.91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47.69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1.19.44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Huins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Imogen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Lennane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Isabelle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Munnery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Ciara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Reynolds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Sian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Reynolds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Siobhan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Tarling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Wootton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Emily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76934" w:rsidRDefault="00876934">
      <w:r>
        <w:br w:type="page"/>
      </w:r>
    </w:p>
    <w:tbl>
      <w:tblPr>
        <w:tblW w:w="149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8"/>
        <w:gridCol w:w="1644"/>
        <w:gridCol w:w="1418"/>
        <w:gridCol w:w="1757"/>
        <w:gridCol w:w="1661"/>
        <w:gridCol w:w="1661"/>
        <w:gridCol w:w="1661"/>
        <w:gridCol w:w="1660"/>
        <w:gridCol w:w="1661"/>
      </w:tblGrid>
      <w:tr w:rsidR="00876934" w:rsidRPr="00BE5896" w:rsidTr="005A7507">
        <w:trPr>
          <w:trHeight w:val="914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Jurrassic age 2014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fly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fc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100m Individual Medley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brst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50m bacr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100m fc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Coulson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Curtis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Graham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Lovegrove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Harriet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37.82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56.94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44.88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1.28.43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Mann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Alfie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 xml:space="preserve">Miles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Annie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Pate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581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Stewart Sendell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George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Wincott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Megan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Munnery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Fintan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Feltham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Edward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Pheobe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Parham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Burden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Harriet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40.53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35.53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1.29.63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41.28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1.24.44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Chant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Rosie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Roach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Matthew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Briony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33.41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40.43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40.81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Hendire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43.94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34.94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43.87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1.19.13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Farrell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Jackie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45.28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36.16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1.31.91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44.72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1.20.87</w:t>
            </w:r>
          </w:p>
        </w:tc>
      </w:tr>
      <w:tr w:rsidR="00876934" w:rsidRPr="00BE5896" w:rsidTr="005A7507">
        <w:trPr>
          <w:trHeight w:val="2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Caroline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36.56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31.72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1.24.07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896">
              <w:rPr>
                <w:rFonts w:ascii="Arial" w:hAnsi="Arial" w:cs="Arial"/>
                <w:color w:val="000000"/>
                <w:sz w:val="24"/>
                <w:szCs w:val="24"/>
              </w:rPr>
              <w:t>38.37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4" w:rsidRPr="00BE5896" w:rsidRDefault="008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76934" w:rsidRDefault="00876934"/>
    <w:p w:rsidR="00876934" w:rsidRDefault="00876934" w:rsidP="005A7507"/>
    <w:p w:rsidR="00876934" w:rsidRPr="005A7507" w:rsidRDefault="00876934" w:rsidP="005A7507">
      <w:pPr>
        <w:jc w:val="right"/>
      </w:pPr>
      <w:bookmarkStart w:id="0" w:name="_GoBack"/>
      <w:bookmarkEnd w:id="0"/>
    </w:p>
    <w:sectPr w:rsidR="00876934" w:rsidRPr="005A7507" w:rsidSect="005A7507">
      <w:headerReference w:type="default" r:id="rId6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34" w:rsidRDefault="00876934" w:rsidP="005A7507">
      <w:pPr>
        <w:spacing w:after="0" w:line="240" w:lineRule="auto"/>
      </w:pPr>
      <w:r>
        <w:separator/>
      </w:r>
    </w:p>
  </w:endnote>
  <w:endnote w:type="continuationSeparator" w:id="0">
    <w:p w:rsidR="00876934" w:rsidRDefault="00876934" w:rsidP="005A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34" w:rsidRDefault="00876934" w:rsidP="005A7507">
      <w:pPr>
        <w:spacing w:after="0" w:line="240" w:lineRule="auto"/>
      </w:pPr>
      <w:r>
        <w:separator/>
      </w:r>
    </w:p>
  </w:footnote>
  <w:footnote w:type="continuationSeparator" w:id="0">
    <w:p w:rsidR="00876934" w:rsidRDefault="00876934" w:rsidP="005A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34" w:rsidRPr="005A7507" w:rsidRDefault="00876934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WINCANTON SWIMMING CLUB 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>TIME TRIAL RESULTS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>20</w:t>
    </w:r>
    <w:r w:rsidRPr="005A7507">
      <w:rPr>
        <w:rFonts w:ascii="Arial" w:hAnsi="Arial" w:cs="Arial"/>
        <w:sz w:val="28"/>
        <w:szCs w:val="28"/>
        <w:vertAlign w:val="superscript"/>
      </w:rPr>
      <w:t>TH</w:t>
    </w:r>
    <w:r>
      <w:rPr>
        <w:rFonts w:ascii="Arial" w:hAnsi="Arial" w:cs="Arial"/>
        <w:sz w:val="28"/>
        <w:szCs w:val="28"/>
      </w:rPr>
      <w:t xml:space="preserve"> JULY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507"/>
    <w:rsid w:val="003E1075"/>
    <w:rsid w:val="005A7507"/>
    <w:rsid w:val="00876934"/>
    <w:rsid w:val="008862D5"/>
    <w:rsid w:val="00A853DE"/>
    <w:rsid w:val="00AD64AC"/>
    <w:rsid w:val="00BE5896"/>
    <w:rsid w:val="00D4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5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5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501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subject/>
  <dc:creator>User</dc:creator>
  <cp:keywords/>
  <dc:description/>
  <cp:lastModifiedBy>sarah</cp:lastModifiedBy>
  <cp:revision>2</cp:revision>
  <dcterms:created xsi:type="dcterms:W3CDTF">2014-07-22T12:16:00Z</dcterms:created>
  <dcterms:modified xsi:type="dcterms:W3CDTF">2014-07-22T12:16:00Z</dcterms:modified>
</cp:coreProperties>
</file>