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6" w:type="dxa"/>
        <w:tblInd w:w="93" w:type="dxa"/>
        <w:tblLook w:val="00A0"/>
      </w:tblPr>
      <w:tblGrid>
        <w:gridCol w:w="2880"/>
        <w:gridCol w:w="1418"/>
        <w:gridCol w:w="1530"/>
        <w:gridCol w:w="1420"/>
        <w:gridCol w:w="1808"/>
      </w:tblGrid>
      <w:tr w:rsidR="00EA18DD" w:rsidRPr="00B31DB5" w:rsidTr="00667FAA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bookmarkStart w:id="0" w:name="_GoBack" w:colFirst="1" w:colLast="4"/>
            <w:r w:rsidRPr="00667FAA">
              <w:rPr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667FAA">
              <w:rPr>
                <w:b/>
                <w:bCs/>
                <w:color w:val="000000"/>
                <w:lang w:eastAsia="en-GB"/>
              </w:rPr>
              <w:t>06.03.14        T15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DD" w:rsidRDefault="00EA18DD" w:rsidP="00667F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667FAA">
              <w:rPr>
                <w:b/>
                <w:bCs/>
                <w:color w:val="000000"/>
                <w:lang w:eastAsia="en-GB"/>
              </w:rPr>
              <w:t>26.06.14</w:t>
            </w:r>
          </w:p>
          <w:p w:rsidR="00EA18DD" w:rsidRPr="00667FAA" w:rsidRDefault="00EA18DD" w:rsidP="00667F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667FAA">
              <w:rPr>
                <w:b/>
                <w:bCs/>
                <w:color w:val="000000"/>
                <w:lang w:eastAsia="en-GB"/>
              </w:rPr>
              <w:t>T15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667FAA">
              <w:rPr>
                <w:b/>
                <w:bCs/>
                <w:color w:val="000000"/>
                <w:lang w:eastAsia="en-GB"/>
              </w:rPr>
              <w:t>12.10.14  T15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DD" w:rsidRDefault="00EA18DD" w:rsidP="00667F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667FAA">
              <w:rPr>
                <w:b/>
                <w:bCs/>
                <w:color w:val="000000"/>
                <w:lang w:eastAsia="en-GB"/>
              </w:rPr>
              <w:t>13.11.14</w:t>
            </w:r>
          </w:p>
          <w:p w:rsidR="00EA18DD" w:rsidRPr="00667FAA" w:rsidRDefault="00EA18DD" w:rsidP="00667F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T15</w:t>
            </w:r>
          </w:p>
        </w:tc>
      </w:tr>
      <w:bookmarkEnd w:id="0"/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KATIE ALLEN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27L/675M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DYLAN ASTILL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22L/550M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24L/600M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MADDIE ASTILL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27L/675M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688M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28L/700M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TIANA BELTON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20.5L/512M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24L/600M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MAE BROWNING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21L/525M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LOUISE COOK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27L/675M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DAISY COVELL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637.5M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CHARLIE COWIN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22L/550M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JAZ CRYER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28L/700M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MAISIE CRYER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24L/600M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LYDIA 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23.25L/590M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26L/650M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JADE DOCHERTY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25L/625M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30L/750M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CAMPBELL DRENNAM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19.25L/581M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ERIN FARRELL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22.25L/562M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20.5L/515M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563M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HARRY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24.25L/606M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HAYLEY GEORGE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22L/550M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620M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26L/650M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EDWARD GOODMAN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22.75L/563M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22.75L/563M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23.25L/581M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MURRAY HENDRIE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27L/675M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808M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ROSIE HODGES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27L/675M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MAISIE HOGAN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20L/500M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LIAM JONES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23.5L/588M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26.5L/665M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26L/650M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JACK LENNANE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28L/700M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MAISIE MILES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23L/575M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29L/725M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b/>
                <w:color w:val="000000"/>
                <w:lang w:eastAsia="en-GB"/>
              </w:rPr>
            </w:pPr>
            <w:r w:rsidRPr="00667FAA">
              <w:rPr>
                <w:b/>
                <w:color w:val="000000"/>
                <w:lang w:eastAsia="en-GB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b/>
                <w:color w:val="000000"/>
                <w:lang w:eastAsia="en-GB"/>
              </w:rPr>
            </w:pPr>
            <w:r w:rsidRPr="00667FAA">
              <w:rPr>
                <w:b/>
                <w:color w:val="000000"/>
                <w:lang w:eastAsia="en-GB"/>
              </w:rPr>
              <w:t>06.03.14        T15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DD" w:rsidRDefault="00EA18DD" w:rsidP="00667FAA">
            <w:pPr>
              <w:spacing w:after="0" w:line="240" w:lineRule="auto"/>
              <w:jc w:val="center"/>
              <w:rPr>
                <w:b/>
                <w:color w:val="000000"/>
                <w:lang w:eastAsia="en-GB"/>
              </w:rPr>
            </w:pPr>
            <w:r w:rsidRPr="00667FAA">
              <w:rPr>
                <w:b/>
                <w:color w:val="000000"/>
                <w:lang w:eastAsia="en-GB"/>
              </w:rPr>
              <w:t>26.06.14</w:t>
            </w:r>
          </w:p>
          <w:p w:rsidR="00EA18DD" w:rsidRPr="00667FAA" w:rsidRDefault="00EA18DD" w:rsidP="00667FAA">
            <w:pPr>
              <w:spacing w:after="0" w:line="240" w:lineRule="auto"/>
              <w:jc w:val="center"/>
              <w:rPr>
                <w:b/>
                <w:color w:val="000000"/>
                <w:lang w:eastAsia="en-GB"/>
              </w:rPr>
            </w:pPr>
            <w:r w:rsidRPr="00667FAA">
              <w:rPr>
                <w:b/>
                <w:color w:val="000000"/>
                <w:lang w:eastAsia="en-GB"/>
              </w:rPr>
              <w:t>T15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b/>
                <w:color w:val="000000"/>
                <w:lang w:eastAsia="en-GB"/>
              </w:rPr>
            </w:pPr>
            <w:r w:rsidRPr="00667FAA">
              <w:rPr>
                <w:b/>
                <w:color w:val="000000"/>
                <w:lang w:eastAsia="en-GB"/>
              </w:rPr>
              <w:t>12.10.14  T15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8DD" w:rsidRDefault="00EA18DD" w:rsidP="00667FAA">
            <w:pPr>
              <w:spacing w:after="0" w:line="240" w:lineRule="auto"/>
              <w:jc w:val="center"/>
              <w:rPr>
                <w:b/>
                <w:color w:val="000000"/>
                <w:lang w:eastAsia="en-GB"/>
              </w:rPr>
            </w:pPr>
            <w:r w:rsidRPr="00667FAA">
              <w:rPr>
                <w:b/>
                <w:color w:val="000000"/>
                <w:lang w:eastAsia="en-GB"/>
              </w:rPr>
              <w:t>13.11.14</w:t>
            </w:r>
          </w:p>
          <w:p w:rsidR="00EA18DD" w:rsidRPr="00667FAA" w:rsidRDefault="00EA18DD" w:rsidP="00667FAA">
            <w:pPr>
              <w:spacing w:after="0" w:line="240" w:lineRule="auto"/>
              <w:jc w:val="center"/>
              <w:rPr>
                <w:b/>
                <w:color w:val="000000"/>
                <w:lang w:eastAsia="en-GB"/>
              </w:rPr>
            </w:pPr>
            <w:r>
              <w:rPr>
                <w:b/>
                <w:color w:val="000000"/>
                <w:lang w:eastAsia="en-GB"/>
              </w:rPr>
              <w:t>T15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BEN MILLER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24.5L/612M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25.5L/640M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650M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27L/675M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POPPY MILLER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22L/550M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550M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21L/525m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BEN PATTLE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27L/675M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CHARLIE PEACH-BOWN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26.75L/670M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21.25L/531M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HARVEY PIKE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675M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KAYLA PIKE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27L/675M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26L/650M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752.5M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29L/725M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ROSIE RATCLIFFE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29L/725M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KIERAN REYNOLDS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663M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GEORGIA SAVILL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11.5L/285M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17L/425M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ELIZABETH SIMPSON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18L/475M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HATTIE SMITH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783M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OLLIE WEBB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27L/675M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KATIE WINCOTT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28L/700M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27.75L/693M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MOLLY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19L/475M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EMILY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26L/650M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LUCY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23L/575M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ELLEN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29L/725M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CAMERON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31L/775M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NAOMI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475M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</w:tbl>
    <w:p w:rsidR="00EA18DD" w:rsidRDefault="00EA18DD">
      <w:r>
        <w:br w:type="page"/>
      </w:r>
    </w:p>
    <w:tbl>
      <w:tblPr>
        <w:tblW w:w="9056" w:type="dxa"/>
        <w:tblInd w:w="93" w:type="dxa"/>
        <w:tblLook w:val="00A0"/>
      </w:tblPr>
      <w:tblGrid>
        <w:gridCol w:w="2880"/>
        <w:gridCol w:w="1418"/>
        <w:gridCol w:w="1530"/>
        <w:gridCol w:w="1420"/>
        <w:gridCol w:w="1808"/>
      </w:tblGrid>
      <w:tr w:rsidR="00EA18DD" w:rsidRPr="00B31DB5" w:rsidTr="00667FAA">
        <w:trPr>
          <w:trHeight w:val="6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667FAA">
              <w:rPr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DD" w:rsidRDefault="00EA18DD" w:rsidP="00667F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667FAA">
              <w:rPr>
                <w:b/>
                <w:bCs/>
                <w:color w:val="000000"/>
                <w:lang w:eastAsia="en-GB"/>
              </w:rPr>
              <w:t>06.03.14</w:t>
            </w:r>
          </w:p>
          <w:p w:rsidR="00EA18DD" w:rsidRPr="00667FAA" w:rsidRDefault="00EA18DD" w:rsidP="00667F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667FAA">
              <w:rPr>
                <w:b/>
                <w:bCs/>
                <w:color w:val="000000"/>
                <w:lang w:eastAsia="en-GB"/>
              </w:rPr>
              <w:t>T30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667FAA">
              <w:rPr>
                <w:b/>
                <w:bCs/>
                <w:color w:val="000000"/>
                <w:lang w:eastAsia="en-GB"/>
              </w:rPr>
              <w:t>26.06.14     T30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8DD" w:rsidRDefault="00EA18DD" w:rsidP="00667F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12.10.14 </w:t>
            </w:r>
          </w:p>
          <w:p w:rsidR="00EA18DD" w:rsidRPr="00667FAA" w:rsidRDefault="00EA18DD" w:rsidP="00667F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T30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8DD" w:rsidRDefault="00EA18DD" w:rsidP="00667F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13.11.14</w:t>
            </w:r>
          </w:p>
          <w:p w:rsidR="00EA18DD" w:rsidRDefault="00EA18DD" w:rsidP="00667F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T30</w:t>
            </w:r>
          </w:p>
          <w:p w:rsidR="00EA18DD" w:rsidRPr="00667FAA" w:rsidRDefault="00EA18DD" w:rsidP="00667F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</w:p>
        </w:tc>
      </w:tr>
      <w:tr w:rsidR="00EA18DD" w:rsidRPr="00B31DB5" w:rsidTr="00667FAA">
        <w:trPr>
          <w:trHeight w:val="6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KATIE ALLEN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59L/1475M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SOPHIE BRIDGER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59.5L/1487M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56.75L/1419M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HANNAH BEVAN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62L/1550M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64.25L/1607M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57.75L/1445M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HARRIET BURDEN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66L/1650M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1381.5M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59.5L/1488M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CAITLIN CARNEGIE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67L/1675M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69.2L/1730M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70L/1750M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ROSIE CHANT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64L/1600M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66.25L/1655M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CURTIS COULSON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53.5L/1340M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LOUISE COOK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58.75L/1469M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REBECCA CROXTON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50L/1250M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JAZ CRYER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59.25L/1481.25M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LEWIS 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60L/1500M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MAX DOUGHTY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52L/1300M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52L/1300M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MICHAEL GRAHAM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69.5L/1740M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50L/1250M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JOE HEATH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56L/1400M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CALLUM HENDRIE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77L/1925M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1750M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68L/1700M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LEAH HENDRIE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1363M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73.25L/1832M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ROSIE HODGES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58.5L/1463M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FLORA HUINS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55.75L/1394M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61L/1525M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IMOGEN HUINS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60L/1500M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63.8/1595M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BILLY INGRAM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52L/1300M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61.3L/1534M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60.25L/1505M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LIZZY INGRAM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42L/1050M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41L/1025M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JACK LENNANE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56.5L/1413M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06.03.14        T</w:t>
            </w:r>
            <w:r>
              <w:rPr>
                <w:color w:val="000000"/>
                <w:lang w:eastAsia="en-GB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DD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26.06.14</w:t>
            </w:r>
          </w:p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T</w:t>
            </w:r>
            <w:r>
              <w:rPr>
                <w:color w:val="000000"/>
                <w:lang w:eastAsia="en-GB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8DD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12.10.14</w:t>
            </w:r>
          </w:p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T30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8DD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13.11.14</w:t>
            </w:r>
          </w:p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T30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IZZY LENNANE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50L/1250M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57L/1425M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GEORGIE LEWIS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1887.5M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HARRIET LOVEGROVE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63.5L/1588M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1525M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ALFIE 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60L/1500M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63.5L/1585M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73.25L/1832M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HARVEY 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58L/1450M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67L/1675M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60.75L/1519M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ANNIE MILES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69.1L/1726M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1600M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70.25L/1758M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CIARA MUNNERY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66L/1650M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67L/1675M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FINTON MUNNERY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67.5L/1685M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70L/1750M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EDWARD O'GRADY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66L/1650M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67.5L/1687M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JESS PAINT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1350M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 xml:space="preserve">SIOBHAN REYNOLDS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DNF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PHOEBE SMITH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1550M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GEORGE STEWART-SENDELL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64.75L/1620M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MICHAEL TARLING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48L/1200M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54.5L/1363M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HARRIET TUSON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68.4L/1710M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HARRY WEBB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63L/1575M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67.25L/1682M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67.25L/1682M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OLLIE WEBB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55.5L/1388M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MEGAN WINCOTT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1144M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</w:tr>
      <w:tr w:rsidR="00EA18DD" w:rsidRPr="00B31DB5" w:rsidTr="00667FAA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AMELIA WORKMAN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56L/1400M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D" w:rsidRPr="00667FAA" w:rsidRDefault="00EA18DD" w:rsidP="00667F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59.5L/1485M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8DD" w:rsidRPr="00667FAA" w:rsidRDefault="00EA18DD" w:rsidP="00667FAA">
            <w:pPr>
              <w:spacing w:after="0" w:line="240" w:lineRule="auto"/>
              <w:rPr>
                <w:color w:val="000000"/>
                <w:lang w:eastAsia="en-GB"/>
              </w:rPr>
            </w:pPr>
            <w:r w:rsidRPr="00667FAA">
              <w:rPr>
                <w:color w:val="000000"/>
                <w:lang w:eastAsia="en-GB"/>
              </w:rPr>
              <w:t>57L/1425M</w:t>
            </w:r>
          </w:p>
        </w:tc>
      </w:tr>
    </w:tbl>
    <w:p w:rsidR="00EA18DD" w:rsidRDefault="00EA18DD"/>
    <w:sectPr w:rsidR="00EA18DD" w:rsidSect="00E556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DD" w:rsidRDefault="00EA18DD" w:rsidP="00667FAA">
      <w:pPr>
        <w:spacing w:after="0" w:line="240" w:lineRule="auto"/>
      </w:pPr>
      <w:r>
        <w:separator/>
      </w:r>
    </w:p>
  </w:endnote>
  <w:endnote w:type="continuationSeparator" w:id="0">
    <w:p w:rsidR="00EA18DD" w:rsidRDefault="00EA18DD" w:rsidP="0066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DD" w:rsidRDefault="00EA18DD" w:rsidP="00667FAA">
      <w:pPr>
        <w:spacing w:after="0" w:line="240" w:lineRule="auto"/>
      </w:pPr>
      <w:r>
        <w:separator/>
      </w:r>
    </w:p>
  </w:footnote>
  <w:footnote w:type="continuationSeparator" w:id="0">
    <w:p w:rsidR="00EA18DD" w:rsidRDefault="00EA18DD" w:rsidP="0066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DD" w:rsidRDefault="00EA18DD">
    <w:pPr>
      <w:pStyle w:val="Header"/>
    </w:pPr>
    <w:r>
      <w:t xml:space="preserve">WINCANTON SWIMMING CLUB </w:t>
    </w:r>
    <w:r>
      <w:tab/>
      <w:t>T15 &amp; T30 RESULTS</w:t>
    </w:r>
  </w:p>
  <w:p w:rsidR="00EA18DD" w:rsidRDefault="00EA18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FAA"/>
    <w:rsid w:val="00107B44"/>
    <w:rsid w:val="00551F29"/>
    <w:rsid w:val="00667FAA"/>
    <w:rsid w:val="00B31DB5"/>
    <w:rsid w:val="00E5563D"/>
    <w:rsid w:val="00E645C5"/>
    <w:rsid w:val="00EA18DD"/>
    <w:rsid w:val="00F0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7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F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7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F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478</Words>
  <Characters>2731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User</dc:creator>
  <cp:keywords/>
  <dc:description/>
  <cp:lastModifiedBy>sarah</cp:lastModifiedBy>
  <cp:revision>2</cp:revision>
  <dcterms:created xsi:type="dcterms:W3CDTF">2015-03-20T12:13:00Z</dcterms:created>
  <dcterms:modified xsi:type="dcterms:W3CDTF">2015-03-20T12:13:00Z</dcterms:modified>
</cp:coreProperties>
</file>