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00" w:type="dxa"/>
        <w:tblInd w:w="93" w:type="dxa"/>
        <w:tblLook w:val="00A0"/>
      </w:tblPr>
      <w:tblGrid>
        <w:gridCol w:w="2880"/>
        <w:gridCol w:w="1418"/>
        <w:gridCol w:w="1530"/>
      </w:tblGrid>
      <w:tr w:rsidR="00293BAF" w:rsidRPr="00560D4D" w:rsidTr="00793154">
        <w:trPr>
          <w:trHeight w:val="6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793154">
              <w:rPr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793154">
              <w:rPr>
                <w:b/>
                <w:bCs/>
                <w:color w:val="000000"/>
                <w:lang w:eastAsia="en-GB"/>
              </w:rPr>
              <w:t>06.03.14        T15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793154">
              <w:rPr>
                <w:b/>
                <w:bCs/>
                <w:color w:val="000000"/>
                <w:lang w:eastAsia="en-GB"/>
              </w:rPr>
              <w:t>26.06.14  T15</w:t>
            </w:r>
          </w:p>
        </w:tc>
      </w:tr>
      <w:tr w:rsidR="00293BAF" w:rsidRPr="00560D4D" w:rsidTr="00793154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BAF" w:rsidRPr="00793154" w:rsidRDefault="00293BAF" w:rsidP="00793154">
            <w:pPr>
              <w:spacing w:after="0" w:line="240" w:lineRule="auto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KATIE ALLEN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27L/675M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 </w:t>
            </w:r>
          </w:p>
        </w:tc>
      </w:tr>
      <w:tr w:rsidR="00293BAF" w:rsidRPr="00560D4D" w:rsidTr="00793154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BAF" w:rsidRPr="00793154" w:rsidRDefault="00293BAF" w:rsidP="00793154">
            <w:pPr>
              <w:spacing w:after="0" w:line="240" w:lineRule="auto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DYLAN ASTILL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22L/550M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 </w:t>
            </w:r>
          </w:p>
        </w:tc>
      </w:tr>
      <w:tr w:rsidR="00293BAF" w:rsidRPr="00560D4D" w:rsidTr="00793154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BAF" w:rsidRPr="00793154" w:rsidRDefault="00293BAF" w:rsidP="00793154">
            <w:pPr>
              <w:spacing w:after="0" w:line="240" w:lineRule="auto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MADDIE ASTILL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27L/675M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 </w:t>
            </w:r>
          </w:p>
        </w:tc>
      </w:tr>
      <w:tr w:rsidR="00293BAF" w:rsidRPr="00560D4D" w:rsidTr="00793154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BAF" w:rsidRPr="00793154" w:rsidRDefault="00293BAF" w:rsidP="00793154">
            <w:pPr>
              <w:spacing w:after="0" w:line="240" w:lineRule="auto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TIANA BELTON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20.5L/512M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24L/600M</w:t>
            </w:r>
          </w:p>
        </w:tc>
      </w:tr>
      <w:tr w:rsidR="00293BAF" w:rsidRPr="00560D4D" w:rsidTr="00793154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BAF" w:rsidRPr="00793154" w:rsidRDefault="00293BAF" w:rsidP="00793154">
            <w:pPr>
              <w:spacing w:after="0" w:line="240" w:lineRule="auto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MAE BROWNING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21L/525M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 </w:t>
            </w:r>
          </w:p>
        </w:tc>
      </w:tr>
      <w:tr w:rsidR="00293BAF" w:rsidRPr="00560D4D" w:rsidTr="00793154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BAF" w:rsidRPr="00793154" w:rsidRDefault="00293BAF" w:rsidP="00793154">
            <w:pPr>
              <w:spacing w:after="0" w:line="240" w:lineRule="auto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LOUISE COOK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27L/675M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 </w:t>
            </w:r>
          </w:p>
        </w:tc>
      </w:tr>
      <w:tr w:rsidR="00293BAF" w:rsidRPr="00560D4D" w:rsidTr="00793154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BAF" w:rsidRPr="00793154" w:rsidRDefault="00293BAF" w:rsidP="00793154">
            <w:pPr>
              <w:spacing w:after="0" w:line="240" w:lineRule="auto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CHARLIE COWIN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22L/550M</w:t>
            </w:r>
          </w:p>
        </w:tc>
      </w:tr>
      <w:tr w:rsidR="00293BAF" w:rsidRPr="00560D4D" w:rsidTr="00793154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BAF" w:rsidRPr="00793154" w:rsidRDefault="00293BAF" w:rsidP="00793154">
            <w:pPr>
              <w:spacing w:after="0" w:line="240" w:lineRule="auto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JAZ CRYER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28L/700M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 </w:t>
            </w:r>
          </w:p>
        </w:tc>
      </w:tr>
      <w:tr w:rsidR="00293BAF" w:rsidRPr="00560D4D" w:rsidTr="00793154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BAF" w:rsidRPr="00793154" w:rsidRDefault="00293BAF" w:rsidP="00793154">
            <w:pPr>
              <w:spacing w:after="0" w:line="240" w:lineRule="auto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MAISIE CRYER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24L/600M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 </w:t>
            </w:r>
          </w:p>
        </w:tc>
      </w:tr>
      <w:tr w:rsidR="00293BAF" w:rsidRPr="00560D4D" w:rsidTr="00793154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BAF" w:rsidRPr="00793154" w:rsidRDefault="00293BAF" w:rsidP="00793154">
            <w:pPr>
              <w:spacing w:after="0" w:line="240" w:lineRule="auto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LYDIA 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23.25L/590M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26L/650M</w:t>
            </w:r>
          </w:p>
        </w:tc>
      </w:tr>
      <w:tr w:rsidR="00293BAF" w:rsidRPr="00560D4D" w:rsidTr="00793154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BAF" w:rsidRPr="00793154" w:rsidRDefault="00293BAF" w:rsidP="00793154">
            <w:pPr>
              <w:spacing w:after="0" w:line="240" w:lineRule="auto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JADE DOCHERTY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25L/625M</w:t>
            </w:r>
          </w:p>
        </w:tc>
      </w:tr>
      <w:tr w:rsidR="00293BAF" w:rsidRPr="00560D4D" w:rsidTr="00793154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BAF" w:rsidRPr="00793154" w:rsidRDefault="00293BAF" w:rsidP="00793154">
            <w:pPr>
              <w:spacing w:after="0" w:line="240" w:lineRule="auto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ERIN FARRELL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22.25L/562M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20.5L/515M</w:t>
            </w:r>
          </w:p>
        </w:tc>
      </w:tr>
      <w:tr w:rsidR="00293BAF" w:rsidRPr="00560D4D" w:rsidTr="00793154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BAF" w:rsidRPr="00793154" w:rsidRDefault="00293BAF" w:rsidP="00793154">
            <w:pPr>
              <w:spacing w:after="0" w:line="240" w:lineRule="auto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HARRY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24.25L/606M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 </w:t>
            </w:r>
          </w:p>
        </w:tc>
      </w:tr>
      <w:tr w:rsidR="00293BAF" w:rsidRPr="00560D4D" w:rsidTr="00793154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BAF" w:rsidRPr="00793154" w:rsidRDefault="00293BAF" w:rsidP="00793154">
            <w:pPr>
              <w:spacing w:after="0" w:line="240" w:lineRule="auto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HAYLEY GEORGE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22L/550M</w:t>
            </w:r>
          </w:p>
        </w:tc>
      </w:tr>
      <w:tr w:rsidR="00293BAF" w:rsidRPr="00560D4D" w:rsidTr="00793154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BAF" w:rsidRPr="00793154" w:rsidRDefault="00293BAF" w:rsidP="00793154">
            <w:pPr>
              <w:spacing w:after="0" w:line="240" w:lineRule="auto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EDWARD GOODMAN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22.75L/563M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22</w:t>
            </w:r>
            <w:r w:rsidRPr="00793154">
              <w:rPr>
                <w:color w:val="000000"/>
                <w:lang w:eastAsia="en-GB"/>
              </w:rPr>
              <w:t>.75L/563M</w:t>
            </w:r>
          </w:p>
        </w:tc>
      </w:tr>
      <w:tr w:rsidR="00293BAF" w:rsidRPr="00560D4D" w:rsidTr="00793154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BAF" w:rsidRPr="00793154" w:rsidRDefault="00293BAF" w:rsidP="00793154">
            <w:pPr>
              <w:spacing w:after="0" w:line="240" w:lineRule="auto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MURRAY HENDRIE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27L/675M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 </w:t>
            </w:r>
          </w:p>
        </w:tc>
      </w:tr>
      <w:tr w:rsidR="00293BAF" w:rsidRPr="00560D4D" w:rsidTr="00793154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BAF" w:rsidRPr="00793154" w:rsidRDefault="00293BAF" w:rsidP="00793154">
            <w:pPr>
              <w:spacing w:after="0" w:line="240" w:lineRule="auto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ROSIE HODGES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27L/675M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 </w:t>
            </w:r>
          </w:p>
        </w:tc>
      </w:tr>
      <w:tr w:rsidR="00293BAF" w:rsidRPr="00560D4D" w:rsidTr="00793154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BAF" w:rsidRPr="00793154" w:rsidRDefault="00293BAF" w:rsidP="00793154">
            <w:pPr>
              <w:spacing w:after="0" w:line="240" w:lineRule="auto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MAISIE HOGAN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20L/500M</w:t>
            </w:r>
          </w:p>
        </w:tc>
      </w:tr>
      <w:tr w:rsidR="00293BAF" w:rsidRPr="00560D4D" w:rsidTr="00793154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BAF" w:rsidRPr="00793154" w:rsidRDefault="00293BAF" w:rsidP="00793154">
            <w:pPr>
              <w:spacing w:after="0" w:line="240" w:lineRule="auto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LIAM JONES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23.5L/588M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26.5L/665M</w:t>
            </w:r>
          </w:p>
        </w:tc>
      </w:tr>
      <w:tr w:rsidR="00293BAF" w:rsidRPr="00560D4D" w:rsidTr="00793154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BAF" w:rsidRPr="00793154" w:rsidRDefault="00293BAF" w:rsidP="00793154">
            <w:pPr>
              <w:spacing w:after="0" w:line="240" w:lineRule="auto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JACK LENNANE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28L/700M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 </w:t>
            </w:r>
          </w:p>
        </w:tc>
      </w:tr>
      <w:tr w:rsidR="00293BAF" w:rsidRPr="00560D4D" w:rsidTr="00793154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BAF" w:rsidRPr="00793154" w:rsidRDefault="00293BAF" w:rsidP="00793154">
            <w:pPr>
              <w:spacing w:after="0" w:line="240" w:lineRule="auto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MAISIE MILES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23L/575M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 </w:t>
            </w:r>
          </w:p>
        </w:tc>
      </w:tr>
      <w:tr w:rsidR="00293BAF" w:rsidRPr="00560D4D" w:rsidTr="00793154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BAF" w:rsidRPr="00793154" w:rsidRDefault="00293BAF" w:rsidP="00793154">
            <w:pPr>
              <w:spacing w:after="0" w:line="240" w:lineRule="auto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BEN MILLER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24.5L/612M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25.5L/640M</w:t>
            </w:r>
          </w:p>
        </w:tc>
      </w:tr>
      <w:tr w:rsidR="00293BAF" w:rsidRPr="00560D4D" w:rsidTr="00793154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BAF" w:rsidRPr="00793154" w:rsidRDefault="00293BAF" w:rsidP="00793154">
            <w:pPr>
              <w:spacing w:after="0" w:line="240" w:lineRule="auto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POPPY MILLER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22L/550M</w:t>
            </w:r>
          </w:p>
        </w:tc>
      </w:tr>
      <w:tr w:rsidR="00293BAF" w:rsidRPr="00560D4D" w:rsidTr="00793154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BAF" w:rsidRPr="00793154" w:rsidRDefault="00293BAF" w:rsidP="00793154">
            <w:pPr>
              <w:spacing w:after="0" w:line="240" w:lineRule="auto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BEN PATTLE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27L/675M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 </w:t>
            </w:r>
          </w:p>
        </w:tc>
      </w:tr>
      <w:tr w:rsidR="00293BAF" w:rsidRPr="00560D4D" w:rsidTr="00793154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BAF" w:rsidRPr="00793154" w:rsidRDefault="00293BAF" w:rsidP="00793154">
            <w:pPr>
              <w:spacing w:after="0" w:line="240" w:lineRule="auto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CHARLIE PEACH-BOWN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26.75L/670M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 </w:t>
            </w:r>
          </w:p>
        </w:tc>
      </w:tr>
      <w:tr w:rsidR="00293BAF" w:rsidRPr="00560D4D" w:rsidTr="00793154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BAF" w:rsidRPr="00793154" w:rsidRDefault="00293BAF" w:rsidP="00793154">
            <w:pPr>
              <w:spacing w:after="0" w:line="240" w:lineRule="auto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KAYLA PIKE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27L/675M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26L/650M</w:t>
            </w:r>
          </w:p>
        </w:tc>
      </w:tr>
      <w:tr w:rsidR="00293BAF" w:rsidRPr="00560D4D" w:rsidTr="00793154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BAF" w:rsidRPr="00793154" w:rsidRDefault="00293BAF" w:rsidP="00793154">
            <w:pPr>
              <w:spacing w:after="0" w:line="240" w:lineRule="auto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ROSIE RATCLIFFE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29L/725M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 </w:t>
            </w:r>
          </w:p>
        </w:tc>
      </w:tr>
      <w:tr w:rsidR="00293BAF" w:rsidRPr="00560D4D" w:rsidTr="00793154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BAF" w:rsidRPr="00793154" w:rsidRDefault="00293BAF" w:rsidP="00793154">
            <w:pPr>
              <w:spacing w:after="0" w:line="240" w:lineRule="auto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GEORGIA SAVILL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11.5L/285M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17L/425M</w:t>
            </w:r>
          </w:p>
        </w:tc>
      </w:tr>
      <w:tr w:rsidR="00293BAF" w:rsidRPr="00560D4D" w:rsidTr="00793154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BAF" w:rsidRPr="00793154" w:rsidRDefault="00293BAF" w:rsidP="00793154">
            <w:pPr>
              <w:spacing w:after="0" w:line="240" w:lineRule="auto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ELIZABETH SIMPSON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18L/475M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 </w:t>
            </w:r>
          </w:p>
        </w:tc>
      </w:tr>
      <w:tr w:rsidR="00293BAF" w:rsidRPr="00560D4D" w:rsidTr="00793154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BAF" w:rsidRPr="00793154" w:rsidRDefault="00293BAF" w:rsidP="00793154">
            <w:pPr>
              <w:spacing w:after="0" w:line="240" w:lineRule="auto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OLLIE WEBB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27L/675M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 </w:t>
            </w:r>
          </w:p>
        </w:tc>
      </w:tr>
      <w:tr w:rsidR="00293BAF" w:rsidRPr="00560D4D" w:rsidTr="00793154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BAF" w:rsidRPr="00793154" w:rsidRDefault="00293BAF" w:rsidP="00793154">
            <w:pPr>
              <w:spacing w:after="0" w:line="240" w:lineRule="auto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KATIE WINCOTT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28L/700M</w:t>
            </w:r>
          </w:p>
        </w:tc>
      </w:tr>
      <w:tr w:rsidR="00293BAF" w:rsidRPr="00560D4D" w:rsidTr="00793154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BAF" w:rsidRPr="00793154" w:rsidRDefault="00293BAF" w:rsidP="00793154">
            <w:pPr>
              <w:spacing w:after="0" w:line="240" w:lineRule="auto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MOLLY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19L/475M</w:t>
            </w:r>
          </w:p>
        </w:tc>
      </w:tr>
      <w:tr w:rsidR="00293BAF" w:rsidRPr="00560D4D" w:rsidTr="00793154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BAF" w:rsidRPr="00793154" w:rsidRDefault="00293BAF" w:rsidP="00793154">
            <w:pPr>
              <w:spacing w:after="0" w:line="240" w:lineRule="auto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EMILY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26L/650M</w:t>
            </w:r>
          </w:p>
        </w:tc>
      </w:tr>
      <w:tr w:rsidR="00293BAF" w:rsidRPr="00560D4D" w:rsidTr="00793154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BAF" w:rsidRPr="00793154" w:rsidRDefault="00293BAF" w:rsidP="00793154">
            <w:pPr>
              <w:spacing w:after="0" w:line="240" w:lineRule="auto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 </w:t>
            </w:r>
          </w:p>
        </w:tc>
      </w:tr>
      <w:tr w:rsidR="00293BAF" w:rsidRPr="00560D4D" w:rsidTr="00793154">
        <w:trPr>
          <w:trHeight w:val="6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793154">
              <w:rPr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793154">
              <w:rPr>
                <w:b/>
                <w:bCs/>
                <w:color w:val="000000"/>
                <w:lang w:eastAsia="en-GB"/>
              </w:rPr>
              <w:t>06.03.14 T30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793154">
              <w:rPr>
                <w:b/>
                <w:bCs/>
                <w:color w:val="000000"/>
                <w:lang w:eastAsia="en-GB"/>
              </w:rPr>
              <w:t>26.06.14     T30</w:t>
            </w:r>
          </w:p>
        </w:tc>
      </w:tr>
      <w:tr w:rsidR="00293BAF" w:rsidRPr="00560D4D" w:rsidTr="00793154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BAF" w:rsidRPr="00793154" w:rsidRDefault="00293BAF" w:rsidP="00793154">
            <w:pPr>
              <w:spacing w:after="0" w:line="240" w:lineRule="auto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SOPHIE BRIDGER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59.5L</w:t>
            </w:r>
            <w:bookmarkStart w:id="0" w:name="_GoBack"/>
            <w:bookmarkEnd w:id="0"/>
            <w:r w:rsidRPr="00793154">
              <w:rPr>
                <w:color w:val="000000"/>
                <w:lang w:eastAsia="en-GB"/>
              </w:rPr>
              <w:t>/1487M</w:t>
            </w:r>
          </w:p>
        </w:tc>
      </w:tr>
      <w:tr w:rsidR="00293BAF" w:rsidRPr="00560D4D" w:rsidTr="00793154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BAF" w:rsidRPr="00793154" w:rsidRDefault="00293BAF" w:rsidP="00793154">
            <w:pPr>
              <w:spacing w:after="0" w:line="240" w:lineRule="auto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HANNAH BEVAN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62L/1550M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64.25L/1607M</w:t>
            </w:r>
          </w:p>
        </w:tc>
      </w:tr>
      <w:tr w:rsidR="00293BAF" w:rsidRPr="00560D4D" w:rsidTr="00793154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BAF" w:rsidRPr="00793154" w:rsidRDefault="00293BAF" w:rsidP="00793154">
            <w:pPr>
              <w:spacing w:after="0" w:line="240" w:lineRule="auto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HARRIET BURDEN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66L/1650M</w:t>
            </w:r>
          </w:p>
        </w:tc>
      </w:tr>
      <w:tr w:rsidR="00293BAF" w:rsidRPr="00560D4D" w:rsidTr="00793154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BAF" w:rsidRPr="00793154" w:rsidRDefault="00293BAF" w:rsidP="00793154">
            <w:pPr>
              <w:spacing w:after="0" w:line="240" w:lineRule="auto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CAITLIN CARNEGIE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67L/1675M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69.2L/1730M</w:t>
            </w:r>
          </w:p>
        </w:tc>
      </w:tr>
      <w:tr w:rsidR="00293BAF" w:rsidRPr="00560D4D" w:rsidTr="00793154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BAF" w:rsidRPr="00793154" w:rsidRDefault="00293BAF" w:rsidP="00793154">
            <w:pPr>
              <w:spacing w:after="0" w:line="240" w:lineRule="auto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ROSIE CHANT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64L/1600M</w:t>
            </w:r>
          </w:p>
        </w:tc>
      </w:tr>
      <w:tr w:rsidR="00293BAF" w:rsidRPr="00560D4D" w:rsidTr="00793154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BAF" w:rsidRPr="00793154" w:rsidRDefault="00293BAF" w:rsidP="00793154">
            <w:pPr>
              <w:spacing w:after="0" w:line="240" w:lineRule="auto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CURTIS COULSON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53.5L/1340M</w:t>
            </w:r>
          </w:p>
        </w:tc>
      </w:tr>
      <w:tr w:rsidR="00293BAF" w:rsidRPr="00560D4D" w:rsidTr="00793154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BAF" w:rsidRPr="00793154" w:rsidRDefault="00293BAF" w:rsidP="00793154">
            <w:pPr>
              <w:spacing w:after="0" w:line="240" w:lineRule="auto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REBECCA CROXTON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50L/1250M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 </w:t>
            </w:r>
          </w:p>
        </w:tc>
      </w:tr>
      <w:tr w:rsidR="00293BAF" w:rsidRPr="00560D4D" w:rsidTr="00793154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BAF" w:rsidRPr="00793154" w:rsidRDefault="00293BAF" w:rsidP="00793154">
            <w:pPr>
              <w:spacing w:after="0" w:line="240" w:lineRule="auto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LEWIS 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60L/1500M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 </w:t>
            </w:r>
          </w:p>
        </w:tc>
      </w:tr>
      <w:tr w:rsidR="00293BAF" w:rsidRPr="00560D4D" w:rsidTr="00793154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BAF" w:rsidRPr="00793154" w:rsidRDefault="00293BAF" w:rsidP="00793154">
            <w:pPr>
              <w:spacing w:after="0" w:line="240" w:lineRule="auto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MAX DOUGHTY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52L/1300M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52L/1300M</w:t>
            </w:r>
          </w:p>
        </w:tc>
      </w:tr>
      <w:tr w:rsidR="00293BAF" w:rsidRPr="00560D4D" w:rsidTr="00793154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BAF" w:rsidRPr="00793154" w:rsidRDefault="00293BAF" w:rsidP="00793154">
            <w:pPr>
              <w:spacing w:after="0" w:line="240" w:lineRule="auto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MICHAEL GRAHAM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69.5L/1740M</w:t>
            </w:r>
          </w:p>
        </w:tc>
      </w:tr>
      <w:tr w:rsidR="00293BAF" w:rsidRPr="00560D4D" w:rsidTr="00793154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BAF" w:rsidRPr="00793154" w:rsidRDefault="00293BAF" w:rsidP="00793154">
            <w:pPr>
              <w:spacing w:after="0" w:line="240" w:lineRule="auto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JOE HEATH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56L/1400M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 </w:t>
            </w:r>
          </w:p>
        </w:tc>
      </w:tr>
      <w:tr w:rsidR="00293BAF" w:rsidRPr="00560D4D" w:rsidTr="00793154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BAF" w:rsidRPr="00793154" w:rsidRDefault="00293BAF" w:rsidP="00793154">
            <w:pPr>
              <w:spacing w:after="0" w:line="240" w:lineRule="auto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CALLUM HENDRIE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77L/1925M</w:t>
            </w:r>
          </w:p>
        </w:tc>
      </w:tr>
      <w:tr w:rsidR="00293BAF" w:rsidRPr="00560D4D" w:rsidTr="00793154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BAF" w:rsidRPr="00793154" w:rsidRDefault="00293BAF" w:rsidP="00793154">
            <w:pPr>
              <w:spacing w:after="0" w:line="240" w:lineRule="auto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FLORA HUINS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55.75L/1394M</w:t>
            </w:r>
          </w:p>
        </w:tc>
      </w:tr>
      <w:tr w:rsidR="00293BAF" w:rsidRPr="00560D4D" w:rsidTr="00793154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BAF" w:rsidRPr="00793154" w:rsidRDefault="00293BAF" w:rsidP="00793154">
            <w:pPr>
              <w:spacing w:after="0" w:line="240" w:lineRule="auto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IMOGEN HUINS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60L/1500M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63.8/1595M</w:t>
            </w:r>
          </w:p>
        </w:tc>
      </w:tr>
      <w:tr w:rsidR="00293BAF" w:rsidRPr="00560D4D" w:rsidTr="00793154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BAF" w:rsidRPr="00793154" w:rsidRDefault="00293BAF" w:rsidP="00793154">
            <w:pPr>
              <w:spacing w:after="0" w:line="240" w:lineRule="auto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BILLY INGRAM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52L/1300M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61.3L/1534M</w:t>
            </w:r>
          </w:p>
        </w:tc>
      </w:tr>
      <w:tr w:rsidR="00293BAF" w:rsidRPr="00560D4D" w:rsidTr="00793154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BAF" w:rsidRPr="00793154" w:rsidRDefault="00293BAF" w:rsidP="00793154">
            <w:pPr>
              <w:spacing w:after="0" w:line="240" w:lineRule="auto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LIZZY INGRAM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42L/1050M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41L/1025M</w:t>
            </w:r>
          </w:p>
        </w:tc>
      </w:tr>
      <w:tr w:rsidR="00293BAF" w:rsidRPr="00560D4D" w:rsidTr="00793154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BAF" w:rsidRPr="00793154" w:rsidRDefault="00293BAF" w:rsidP="00793154">
            <w:pPr>
              <w:spacing w:after="0" w:line="240" w:lineRule="auto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IZZY LENNANE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50L/1250M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 </w:t>
            </w:r>
          </w:p>
        </w:tc>
      </w:tr>
      <w:tr w:rsidR="00293BAF" w:rsidRPr="00560D4D" w:rsidTr="00793154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BAF" w:rsidRPr="00793154" w:rsidRDefault="00293BAF" w:rsidP="00793154">
            <w:pPr>
              <w:spacing w:after="0" w:line="240" w:lineRule="auto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HARRIET LOVEGROVE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63.5L/1588M</w:t>
            </w:r>
          </w:p>
        </w:tc>
      </w:tr>
      <w:tr w:rsidR="00293BAF" w:rsidRPr="00560D4D" w:rsidTr="00793154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BAF" w:rsidRPr="00793154" w:rsidRDefault="00293BAF" w:rsidP="00793154">
            <w:pPr>
              <w:spacing w:after="0" w:line="240" w:lineRule="auto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ALFIE MANN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60L/1500M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63.5L/1585M</w:t>
            </w:r>
          </w:p>
        </w:tc>
      </w:tr>
      <w:tr w:rsidR="00293BAF" w:rsidRPr="00560D4D" w:rsidTr="00793154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BAF" w:rsidRPr="00793154" w:rsidRDefault="00293BAF" w:rsidP="00793154">
            <w:pPr>
              <w:spacing w:after="0" w:line="240" w:lineRule="auto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HARVEY MANN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58L/1450M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67L/1675M</w:t>
            </w:r>
          </w:p>
        </w:tc>
      </w:tr>
      <w:tr w:rsidR="00293BAF" w:rsidRPr="00560D4D" w:rsidTr="00793154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BAF" w:rsidRPr="00793154" w:rsidRDefault="00293BAF" w:rsidP="00793154">
            <w:pPr>
              <w:spacing w:after="0" w:line="240" w:lineRule="auto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ANNIE MILES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69.1L/1726M</w:t>
            </w:r>
          </w:p>
        </w:tc>
      </w:tr>
      <w:tr w:rsidR="00293BAF" w:rsidRPr="00560D4D" w:rsidTr="00793154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BAF" w:rsidRPr="00793154" w:rsidRDefault="00293BAF" w:rsidP="00793154">
            <w:pPr>
              <w:spacing w:after="0" w:line="240" w:lineRule="auto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CIARA MUNNERY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66L/1650M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 </w:t>
            </w:r>
          </w:p>
        </w:tc>
      </w:tr>
      <w:tr w:rsidR="00293BAF" w:rsidRPr="00560D4D" w:rsidTr="00793154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BAF" w:rsidRPr="00793154" w:rsidRDefault="00293BAF" w:rsidP="00793154">
            <w:pPr>
              <w:spacing w:after="0" w:line="240" w:lineRule="auto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FINTON MUNNERY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67.5L/1685M</w:t>
            </w:r>
          </w:p>
        </w:tc>
      </w:tr>
      <w:tr w:rsidR="00293BAF" w:rsidRPr="00560D4D" w:rsidTr="00793154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BAF" w:rsidRPr="00793154" w:rsidRDefault="00293BAF" w:rsidP="00793154">
            <w:pPr>
              <w:spacing w:after="0" w:line="240" w:lineRule="auto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EDWARD O'GRADY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66L/1650M</w:t>
            </w:r>
          </w:p>
        </w:tc>
      </w:tr>
      <w:tr w:rsidR="00293BAF" w:rsidRPr="00560D4D" w:rsidTr="00793154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BAF" w:rsidRPr="00793154" w:rsidRDefault="00293BAF" w:rsidP="00793154">
            <w:pPr>
              <w:spacing w:after="0" w:line="240" w:lineRule="auto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 xml:space="preserve">SIOBHAN REYNOLDS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DNF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 </w:t>
            </w:r>
          </w:p>
        </w:tc>
      </w:tr>
      <w:tr w:rsidR="00293BAF" w:rsidRPr="00560D4D" w:rsidTr="00793154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BAF" w:rsidRPr="00793154" w:rsidRDefault="00293BAF" w:rsidP="00793154">
            <w:pPr>
              <w:spacing w:after="0" w:line="240" w:lineRule="auto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GEORGE STEWART-SENDELL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64.75L/1620M</w:t>
            </w:r>
          </w:p>
        </w:tc>
      </w:tr>
      <w:tr w:rsidR="00293BAF" w:rsidRPr="00560D4D" w:rsidTr="00793154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BAF" w:rsidRPr="00793154" w:rsidRDefault="00293BAF" w:rsidP="00793154">
            <w:pPr>
              <w:spacing w:after="0" w:line="240" w:lineRule="auto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MICHAEL TARLING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48L/1200M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 </w:t>
            </w:r>
          </w:p>
        </w:tc>
      </w:tr>
      <w:tr w:rsidR="00293BAF" w:rsidRPr="00560D4D" w:rsidTr="00793154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BAF" w:rsidRPr="00793154" w:rsidRDefault="00293BAF" w:rsidP="00793154">
            <w:pPr>
              <w:spacing w:after="0" w:line="240" w:lineRule="auto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HARRIET TUSON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68.4L/1710M</w:t>
            </w:r>
          </w:p>
        </w:tc>
      </w:tr>
      <w:tr w:rsidR="00293BAF" w:rsidRPr="00560D4D" w:rsidTr="00793154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BAF" w:rsidRPr="00793154" w:rsidRDefault="00293BAF" w:rsidP="00793154">
            <w:pPr>
              <w:spacing w:after="0" w:line="240" w:lineRule="auto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HARRY WEBB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63L/1575M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67.25L/1682M</w:t>
            </w:r>
          </w:p>
        </w:tc>
      </w:tr>
      <w:tr w:rsidR="00293BAF" w:rsidRPr="00560D4D" w:rsidTr="00793154">
        <w:trPr>
          <w:trHeight w:val="5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BAF" w:rsidRPr="00793154" w:rsidRDefault="00293BAF" w:rsidP="00793154">
            <w:pPr>
              <w:spacing w:after="0" w:line="240" w:lineRule="auto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AMELIA WORKMAN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56L/1400M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BAF" w:rsidRPr="00793154" w:rsidRDefault="00293BAF" w:rsidP="00793154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793154">
              <w:rPr>
                <w:color w:val="000000"/>
                <w:lang w:eastAsia="en-GB"/>
              </w:rPr>
              <w:t>59.5L/1485M</w:t>
            </w:r>
          </w:p>
        </w:tc>
      </w:tr>
    </w:tbl>
    <w:p w:rsidR="00293BAF" w:rsidRDefault="00293BAF"/>
    <w:sectPr w:rsidR="00293BAF" w:rsidSect="001017D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BAF" w:rsidRDefault="00293BAF" w:rsidP="005B57E9">
      <w:pPr>
        <w:spacing w:after="0" w:line="240" w:lineRule="auto"/>
      </w:pPr>
      <w:r>
        <w:separator/>
      </w:r>
    </w:p>
  </w:endnote>
  <w:endnote w:type="continuationSeparator" w:id="0">
    <w:p w:rsidR="00293BAF" w:rsidRDefault="00293BAF" w:rsidP="005B5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BAF" w:rsidRDefault="00293BAF" w:rsidP="005B57E9">
      <w:pPr>
        <w:spacing w:after="0" w:line="240" w:lineRule="auto"/>
      </w:pPr>
      <w:r>
        <w:separator/>
      </w:r>
    </w:p>
  </w:footnote>
  <w:footnote w:type="continuationSeparator" w:id="0">
    <w:p w:rsidR="00293BAF" w:rsidRDefault="00293BAF" w:rsidP="005B5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BAF" w:rsidRDefault="00293BAF">
    <w:pPr>
      <w:pStyle w:val="Header"/>
    </w:pPr>
    <w:r>
      <w:t>WINCANTON SWIMMING CLUB T15 AND T30 SWIM RESULTS</w:t>
    </w:r>
  </w:p>
  <w:p w:rsidR="00293BAF" w:rsidRDefault="00293BA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154"/>
    <w:rsid w:val="001017D3"/>
    <w:rsid w:val="002911A7"/>
    <w:rsid w:val="00293BAF"/>
    <w:rsid w:val="00560D4D"/>
    <w:rsid w:val="005738C6"/>
    <w:rsid w:val="005B57E9"/>
    <w:rsid w:val="00793154"/>
    <w:rsid w:val="00AC25C6"/>
    <w:rsid w:val="00B70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7D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5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B57E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B5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B57E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B5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57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43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284</Words>
  <Characters>1621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User</dc:creator>
  <cp:keywords/>
  <dc:description/>
  <cp:lastModifiedBy>sarah</cp:lastModifiedBy>
  <cp:revision>2</cp:revision>
  <dcterms:created xsi:type="dcterms:W3CDTF">2014-07-05T13:20:00Z</dcterms:created>
  <dcterms:modified xsi:type="dcterms:W3CDTF">2014-07-05T13:20:00Z</dcterms:modified>
</cp:coreProperties>
</file>